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FE20" w14:textId="77777777" w:rsidR="006E4076" w:rsidRDefault="006E4076" w:rsidP="006E40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Ohlášení poplatkové povinnosti dané OZV č.01/2021</w:t>
      </w:r>
    </w:p>
    <w:p w14:paraId="66B0F01C" w14:textId="77777777" w:rsidR="006E4076" w:rsidRDefault="006E4076" w:rsidP="006E40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Poplatek za odvoz komunálního odpadu</w:t>
      </w:r>
    </w:p>
    <w:p w14:paraId="2CF854E3" w14:textId="77777777" w:rsidR="006E4076" w:rsidRDefault="006E4076" w:rsidP="006E4076">
      <w:pPr>
        <w:jc w:val="center"/>
        <w:rPr>
          <w:b/>
          <w:bCs/>
          <w:sz w:val="32"/>
          <w:szCs w:val="32"/>
        </w:rPr>
      </w:pPr>
    </w:p>
    <w:p w14:paraId="4DDD65D3" w14:textId="77777777" w:rsidR="006E4076" w:rsidRDefault="006E4076" w:rsidP="006E4076">
      <w:pPr>
        <w:rPr>
          <w:b/>
          <w:bCs/>
        </w:rPr>
      </w:pPr>
      <w:r>
        <w:rPr>
          <w:b/>
          <w:bCs/>
        </w:rPr>
        <w:t xml:space="preserve">Plátce </w:t>
      </w:r>
    </w:p>
    <w:p w14:paraId="419835EE" w14:textId="5B71FC71" w:rsidR="006E4076" w:rsidRDefault="006E4076" w:rsidP="006E4076">
      <w:r>
        <w:t>Příjmení a jméno: ………………………………………………………………………….. Rok narození: ……………</w:t>
      </w:r>
    </w:p>
    <w:p w14:paraId="0759C2FB" w14:textId="217C85B6" w:rsidR="006E4076" w:rsidRDefault="006E4076" w:rsidP="006E4076">
      <w:r>
        <w:t>Adresa: ……………………………………………………………………………………………</w:t>
      </w:r>
    </w:p>
    <w:p w14:paraId="1999D0A8" w14:textId="53540276" w:rsidR="006E4076" w:rsidRPr="0076111F" w:rsidRDefault="006E4076" w:rsidP="006E4076">
      <w:pPr>
        <w:rPr>
          <w:b/>
          <w:bCs/>
        </w:rPr>
      </w:pPr>
      <w:r w:rsidRPr="0076111F">
        <w:rPr>
          <w:b/>
          <w:bCs/>
        </w:rPr>
        <w:t>Poplatníci:</w:t>
      </w:r>
    </w:p>
    <w:p w14:paraId="3CE67CB9" w14:textId="016FD640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1F2700EF" w14:textId="295A44E5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50A969FA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0E538B3E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361180D2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5887D413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6DDFCA4C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3D60A6F1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03105CD5" w14:textId="77777777" w:rsidR="006E4076" w:rsidRDefault="006E4076" w:rsidP="006E4076">
      <w:r>
        <w:t>Příjmení a jméno: ………………………………………………………………………….. Rok narození: ……………….</w:t>
      </w:r>
    </w:p>
    <w:p w14:paraId="122AAECE" w14:textId="77777777" w:rsidR="006E4076" w:rsidRDefault="006E4076" w:rsidP="006E4076">
      <w:pPr>
        <w:rPr>
          <w:b/>
          <w:bCs/>
        </w:rPr>
      </w:pPr>
    </w:p>
    <w:p w14:paraId="0A80BFEC" w14:textId="56F39052" w:rsidR="006E4076" w:rsidRPr="006E4076" w:rsidRDefault="006E4076" w:rsidP="006E4076">
      <w:r w:rsidRPr="006E4076">
        <w:t>Částka: 800,- Kč x počet plátců</w:t>
      </w:r>
      <w:r>
        <w:t>,</w:t>
      </w:r>
      <w:r w:rsidRPr="006E4076">
        <w:t xml:space="preserve"> </w:t>
      </w:r>
      <w:r w:rsidRPr="00C4118A">
        <w:rPr>
          <w:b/>
          <w:bCs/>
        </w:rPr>
        <w:t>celkem ……………… Kč</w:t>
      </w:r>
    </w:p>
    <w:p w14:paraId="084F8539" w14:textId="77777777" w:rsidR="006E4076" w:rsidRDefault="006E4076" w:rsidP="006E4076"/>
    <w:p w14:paraId="6DB68FEE" w14:textId="58F47F51" w:rsidR="006E4076" w:rsidRDefault="006E4076" w:rsidP="006E4076">
      <w:r>
        <w:rPr>
          <w:b/>
          <w:bCs/>
        </w:rPr>
        <w:t>Zaplaceno dne</w:t>
      </w:r>
      <w:r>
        <w:t>: …………………………………</w:t>
      </w:r>
    </w:p>
    <w:p w14:paraId="0FBC8E75" w14:textId="56E8F754" w:rsidR="006E4076" w:rsidRDefault="006E4076" w:rsidP="006E4076">
      <w:r>
        <w:rPr>
          <w:b/>
          <w:bCs/>
        </w:rPr>
        <w:t>Způsob platby</w:t>
      </w:r>
      <w:r>
        <w:t>: hotově, převodem</w:t>
      </w:r>
    </w:p>
    <w:p w14:paraId="4FB1CEAF" w14:textId="41F488EC" w:rsidR="006E4076" w:rsidRDefault="006E4076" w:rsidP="006E4076">
      <w:r>
        <w:t>V případě platby převodem uveďte č. účtu z kterého byla platba provedena</w:t>
      </w:r>
      <w:r w:rsidR="0064310F">
        <w:t>.</w:t>
      </w:r>
      <w:r>
        <w:t xml:space="preserve"> </w:t>
      </w:r>
    </w:p>
    <w:p w14:paraId="7352E18B" w14:textId="010FB9B5" w:rsidR="006E4076" w:rsidRDefault="006E4076" w:rsidP="006E4076">
      <w:r>
        <w:t>č. účtu: ……………………………………………………………</w:t>
      </w:r>
    </w:p>
    <w:p w14:paraId="4DA386C2" w14:textId="77777777" w:rsidR="006E4076" w:rsidRDefault="006E4076" w:rsidP="006E4076">
      <w:r>
        <w:t>jako variabilní symbol uveďte číslo popisné, či evidenční, dále specifický symbol , který je pro Novou Ves 01, pro Hradečno 02, pro Novou Studnici 03, pro zahrádkářskou kolonii 04. Do zprávy pro příjemce uvádějte jméno plátce.</w:t>
      </w:r>
    </w:p>
    <w:p w14:paraId="1575A4A9" w14:textId="77777777" w:rsidR="006E4076" w:rsidRDefault="006E4076" w:rsidP="006E4076"/>
    <w:p w14:paraId="5D3A9540" w14:textId="2EEF3A33" w:rsidR="006E4076" w:rsidRDefault="006E4076" w:rsidP="006E4076">
      <w:r>
        <w:rPr>
          <w:b/>
          <w:bCs/>
        </w:rPr>
        <w:t>V Hradečně dne</w:t>
      </w:r>
      <w:r>
        <w:t xml:space="preserve">: ……………………………………        </w:t>
      </w:r>
      <w:r>
        <w:rPr>
          <w:b/>
          <w:bCs/>
        </w:rPr>
        <w:t>Podpis</w:t>
      </w:r>
      <w:r w:rsidR="0064310F">
        <w:rPr>
          <w:b/>
          <w:bCs/>
        </w:rPr>
        <w:t>:</w:t>
      </w:r>
      <w:r>
        <w:t xml:space="preserve"> </w:t>
      </w:r>
      <w:r w:rsidR="0064310F">
        <w:t xml:space="preserve">    </w:t>
      </w:r>
      <w:r>
        <w:t>……………………………………………………….</w:t>
      </w:r>
    </w:p>
    <w:p w14:paraId="5802C5A8" w14:textId="326F200F" w:rsidR="002611E5" w:rsidRPr="00791F7D" w:rsidRDefault="002611E5" w:rsidP="00791F7D"/>
    <w:sectPr w:rsidR="002611E5" w:rsidRPr="00791F7D" w:rsidSect="00261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A8A2" w14:textId="77777777" w:rsidR="00CB7806" w:rsidRDefault="00CB7806" w:rsidP="00E20FD4">
      <w:pPr>
        <w:spacing w:after="0" w:line="240" w:lineRule="auto"/>
      </w:pPr>
      <w:r>
        <w:separator/>
      </w:r>
    </w:p>
  </w:endnote>
  <w:endnote w:type="continuationSeparator" w:id="0">
    <w:p w14:paraId="42552AC4" w14:textId="77777777" w:rsidR="00CB7806" w:rsidRDefault="00CB7806" w:rsidP="00E2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C495" w14:textId="77777777" w:rsidR="00791F7D" w:rsidRDefault="00791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5A1" w14:textId="1FF05DD2" w:rsidR="00810F96" w:rsidRPr="00791F7D" w:rsidRDefault="00B4382E" w:rsidP="002611E5">
    <w:pPr>
      <w:pStyle w:val="Zpat"/>
      <w:tabs>
        <w:tab w:val="clear" w:pos="4536"/>
        <w:tab w:val="center" w:pos="4678"/>
      </w:tabs>
      <w:ind w:hanging="142"/>
      <w:rPr>
        <w:rFonts w:ascii="Arial" w:hAnsi="Arial" w:cs="Arial"/>
        <w:sz w:val="20"/>
        <w:szCs w:val="20"/>
      </w:rPr>
    </w:pPr>
    <w:r w:rsidRPr="00791F7D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D171D" wp14:editId="5C9C5CE5">
              <wp:simplePos x="0" y="0"/>
              <wp:positionH relativeFrom="column">
                <wp:posOffset>-65405</wp:posOffset>
              </wp:positionH>
              <wp:positionV relativeFrom="paragraph">
                <wp:posOffset>-173685</wp:posOffset>
              </wp:positionV>
              <wp:extent cx="5873343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33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580E9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13.7pt" to="457.3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810F96" w:rsidRPr="00791F7D">
      <w:rPr>
        <w:rFonts w:ascii="Arial" w:hAnsi="Arial" w:cs="Arial"/>
        <w:sz w:val="20"/>
        <w:szCs w:val="20"/>
      </w:rPr>
      <w:t>GSM:</w:t>
    </w:r>
    <w:r w:rsidR="001D1149" w:rsidRPr="00791F7D">
      <w:rPr>
        <w:rFonts w:ascii="Arial" w:hAnsi="Arial" w:cs="Arial"/>
        <w:sz w:val="20"/>
        <w:szCs w:val="20"/>
      </w:rPr>
      <w:t xml:space="preserve"> </w:t>
    </w:r>
    <w:r w:rsidR="00810F96" w:rsidRPr="00791F7D">
      <w:rPr>
        <w:rFonts w:ascii="Arial" w:hAnsi="Arial" w:cs="Arial"/>
        <w:sz w:val="20"/>
        <w:szCs w:val="20"/>
      </w:rPr>
      <w:t>+420</w:t>
    </w:r>
    <w:r w:rsidR="00C26A8A">
      <w:rPr>
        <w:rFonts w:ascii="Arial" w:hAnsi="Arial" w:cs="Arial"/>
        <w:sz w:val="20"/>
        <w:szCs w:val="20"/>
      </w:rPr>
      <w:t> </w:t>
    </w:r>
    <w:r w:rsidR="00C26A8A">
      <w:t>777</w:t>
    </w:r>
    <w:r w:rsidR="00C26A8A">
      <w:t xml:space="preserve"> </w:t>
    </w:r>
    <w:r w:rsidR="00C26A8A">
      <w:t>559</w:t>
    </w:r>
    <w:r w:rsidR="00C26A8A">
      <w:t xml:space="preserve"> </w:t>
    </w:r>
    <w:r w:rsidR="00C26A8A">
      <w:t>457</w:t>
    </w:r>
    <w:r w:rsidR="00810F96" w:rsidRPr="00791F7D">
      <w:rPr>
        <w:rFonts w:ascii="Arial" w:hAnsi="Arial" w:cs="Arial"/>
        <w:sz w:val="20"/>
        <w:szCs w:val="20"/>
      </w:rPr>
      <w:t xml:space="preserve"> </w:t>
    </w:r>
    <w:r w:rsidR="001D1149" w:rsidRPr="00791F7D">
      <w:rPr>
        <w:rFonts w:ascii="Arial" w:hAnsi="Arial" w:cs="Arial"/>
        <w:sz w:val="20"/>
        <w:szCs w:val="20"/>
      </w:rPr>
      <w:ptab w:relativeTo="margin" w:alignment="center" w:leader="none"/>
    </w:r>
    <w:r w:rsidR="00810F96" w:rsidRPr="00791F7D">
      <w:rPr>
        <w:rFonts w:ascii="Arial" w:hAnsi="Arial" w:cs="Arial"/>
        <w:sz w:val="20"/>
        <w:szCs w:val="20"/>
      </w:rPr>
      <w:t xml:space="preserve">Datová schránka: </w:t>
    </w:r>
    <w:r w:rsidR="00810F96" w:rsidRPr="00791F7D">
      <w:rPr>
        <w:rFonts w:ascii="Arial" w:hAnsi="Arial" w:cs="Arial"/>
        <w:color w:val="000000"/>
        <w:sz w:val="20"/>
        <w:szCs w:val="20"/>
        <w:shd w:val="clear" w:color="auto" w:fill="FFFFFF"/>
      </w:rPr>
      <w:t>2n6ajj3</w:t>
    </w:r>
    <w:r w:rsidR="008746C4" w:rsidRPr="00791F7D">
      <w:rPr>
        <w:rFonts w:ascii="Arial" w:hAnsi="Arial" w:cs="Arial"/>
        <w:sz w:val="20"/>
        <w:szCs w:val="20"/>
      </w:rPr>
      <w:t xml:space="preserve">   </w:t>
    </w:r>
    <w:r w:rsidR="00810F96" w:rsidRPr="00791F7D">
      <w:rPr>
        <w:rFonts w:ascii="Arial" w:hAnsi="Arial" w:cs="Arial"/>
        <w:sz w:val="20"/>
        <w:szCs w:val="20"/>
      </w:rPr>
      <w:tab/>
    </w:r>
    <w:hyperlink r:id="rId1" w:history="1">
      <w:r w:rsidR="00810F96" w:rsidRPr="00791F7D">
        <w:rPr>
          <w:rStyle w:val="Hypertextovodkaz"/>
          <w:rFonts w:ascii="Arial" w:hAnsi="Arial" w:cs="Arial"/>
          <w:color w:val="auto"/>
          <w:sz w:val="20"/>
          <w:szCs w:val="20"/>
        </w:rPr>
        <w:t>www.hradecno.cz</w:t>
      </w:r>
    </w:hyperlink>
  </w:p>
  <w:p w14:paraId="1AC0DFDC" w14:textId="77777777" w:rsidR="00810F96" w:rsidRPr="00791F7D" w:rsidRDefault="00810F96" w:rsidP="00810F96">
    <w:pPr>
      <w:pStyle w:val="Zpat"/>
      <w:tabs>
        <w:tab w:val="clear" w:pos="4536"/>
        <w:tab w:val="center" w:pos="4678"/>
      </w:tabs>
      <w:ind w:hanging="142"/>
      <w:rPr>
        <w:rFonts w:ascii="Arial" w:hAnsi="Arial" w:cs="Arial"/>
        <w:sz w:val="20"/>
        <w:szCs w:val="20"/>
      </w:rPr>
    </w:pPr>
    <w:r w:rsidRPr="00791F7D">
      <w:rPr>
        <w:rFonts w:ascii="Arial" w:hAnsi="Arial" w:cs="Arial"/>
        <w:sz w:val="20"/>
        <w:szCs w:val="20"/>
      </w:rPr>
      <w:t>Tel: +420 312 655 625</w:t>
    </w:r>
    <w:r w:rsidRPr="00791F7D">
      <w:rPr>
        <w:rFonts w:ascii="Arial" w:hAnsi="Arial" w:cs="Arial"/>
        <w:sz w:val="20"/>
        <w:szCs w:val="20"/>
      </w:rPr>
      <w:tab/>
      <w:t>IČO: 00234401</w:t>
    </w:r>
    <w:r w:rsidR="002611E5" w:rsidRPr="00791F7D">
      <w:rPr>
        <w:rFonts w:ascii="Arial" w:hAnsi="Arial" w:cs="Arial"/>
        <w:sz w:val="20"/>
        <w:szCs w:val="20"/>
      </w:rPr>
      <w:tab/>
      <w:t xml:space="preserve"> obec@hradecno.cz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F3EF" w14:textId="77777777" w:rsidR="00791F7D" w:rsidRDefault="00791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33EA" w14:textId="77777777" w:rsidR="00CB7806" w:rsidRDefault="00CB7806" w:rsidP="00E20FD4">
      <w:pPr>
        <w:spacing w:after="0" w:line="240" w:lineRule="auto"/>
      </w:pPr>
      <w:r>
        <w:separator/>
      </w:r>
    </w:p>
  </w:footnote>
  <w:footnote w:type="continuationSeparator" w:id="0">
    <w:p w14:paraId="45574792" w14:textId="77777777" w:rsidR="00CB7806" w:rsidRDefault="00CB7806" w:rsidP="00E2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2603" w14:textId="77777777" w:rsidR="00791F7D" w:rsidRDefault="00791F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CAD7" w14:textId="77777777" w:rsidR="00CB7FE8" w:rsidRPr="00CB7FE8" w:rsidRDefault="00CB7FE8" w:rsidP="00CB7FE8">
    <w:pPr>
      <w:pStyle w:val="Zhlav"/>
      <w:jc w:val="center"/>
      <w:rPr>
        <w:rFonts w:ascii="Arial" w:hAnsi="Arial" w:cs="Arial"/>
        <w:b/>
        <w:bCs/>
        <w:sz w:val="24"/>
        <w:szCs w:val="24"/>
      </w:rPr>
    </w:pPr>
    <w:r w:rsidRPr="00CB7FE8">
      <w:rPr>
        <w:rFonts w:ascii="Arial" w:hAnsi="Arial" w:cs="Arial"/>
        <w:b/>
        <w:bCs/>
        <w:i/>
        <w:iCs/>
        <w:sz w:val="20"/>
        <w:szCs w:val="20"/>
      </w:rPr>
      <w:tab/>
      <w:t xml:space="preserve">                                       </w:t>
    </w:r>
    <w:r w:rsidR="002611E5">
      <w:rPr>
        <w:rFonts w:ascii="Arial" w:hAnsi="Arial" w:cs="Arial"/>
        <w:b/>
        <w:bCs/>
        <w:i/>
        <w:iCs/>
        <w:sz w:val="20"/>
        <w:szCs w:val="20"/>
      </w:rPr>
      <w:t xml:space="preserve">                                    </w:t>
    </w:r>
    <w:r w:rsidRPr="00CB7FE8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Pr="00CB7FE8">
      <w:rPr>
        <w:rFonts w:ascii="Arial" w:hAnsi="Arial" w:cs="Arial"/>
        <w:b/>
        <w:bCs/>
        <w:sz w:val="24"/>
        <w:szCs w:val="24"/>
      </w:rPr>
      <w:t xml:space="preserve">Obec </w:t>
    </w:r>
    <w:r w:rsidR="001D1149" w:rsidRPr="00CB7FE8">
      <w:rPr>
        <w:rFonts w:ascii="Arial" w:hAnsi="Arial" w:cs="Arial"/>
        <w:b/>
        <w:bCs/>
        <w:sz w:val="24"/>
        <w:szCs w:val="24"/>
      </w:rPr>
      <w:t xml:space="preserve">Hradečno </w:t>
    </w:r>
  </w:p>
  <w:p w14:paraId="581B7C2F" w14:textId="77777777" w:rsidR="001D1149" w:rsidRPr="00CB7FE8" w:rsidRDefault="00CB7FE8" w:rsidP="00CB7FE8">
    <w:pPr>
      <w:pStyle w:val="Zhlav"/>
      <w:tabs>
        <w:tab w:val="clear" w:pos="4536"/>
      </w:tabs>
      <w:jc w:val="right"/>
      <w:rPr>
        <w:rFonts w:ascii="Arial" w:hAnsi="Arial" w:cs="Arial"/>
        <w:sz w:val="20"/>
        <w:szCs w:val="20"/>
      </w:rPr>
    </w:pPr>
    <w:r w:rsidRPr="00CB7FE8">
      <w:rPr>
        <w:rFonts w:ascii="Arial" w:hAnsi="Arial" w:cs="Arial"/>
        <w:sz w:val="24"/>
        <w:szCs w:val="24"/>
      </w:rPr>
      <w:t xml:space="preserve">Hradečno </w:t>
    </w:r>
    <w:r w:rsidR="001D1149" w:rsidRPr="00CB7FE8">
      <w:rPr>
        <w:rFonts w:ascii="Arial" w:hAnsi="Arial" w:cs="Arial"/>
        <w:sz w:val="24"/>
        <w:szCs w:val="24"/>
      </w:rPr>
      <w:t>35, 273 04 Kačice</w:t>
    </w:r>
  </w:p>
  <w:p w14:paraId="31780E5C" w14:textId="1466E4F3" w:rsidR="00E20FD4" w:rsidRDefault="00B4382E" w:rsidP="001D11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7B39A" wp14:editId="24E1BBC4">
              <wp:simplePos x="0" y="0"/>
              <wp:positionH relativeFrom="column">
                <wp:posOffset>-116840</wp:posOffset>
              </wp:positionH>
              <wp:positionV relativeFrom="paragraph">
                <wp:posOffset>113792</wp:posOffset>
              </wp:positionV>
              <wp:extent cx="592510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941F7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8.95pt" to="457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" strokecolor="black [3200]" strokeweight=".5pt">
              <v:stroke joinstyle="miter"/>
            </v:line>
          </w:pict>
        </mc:Fallback>
      </mc:AlternateContent>
    </w:r>
    <w:r w:rsidR="001D114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ACC1" w14:textId="77777777" w:rsidR="00791F7D" w:rsidRDefault="00791F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116F"/>
    <w:multiLevelType w:val="hybridMultilevel"/>
    <w:tmpl w:val="76B21158"/>
    <w:lvl w:ilvl="0" w:tplc="13563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A"/>
    <w:rsid w:val="000235A0"/>
    <w:rsid w:val="00126CF3"/>
    <w:rsid w:val="00136D4A"/>
    <w:rsid w:val="001D1149"/>
    <w:rsid w:val="002611E5"/>
    <w:rsid w:val="0027011D"/>
    <w:rsid w:val="00286807"/>
    <w:rsid w:val="002C512D"/>
    <w:rsid w:val="002D3293"/>
    <w:rsid w:val="00380E1A"/>
    <w:rsid w:val="003B5659"/>
    <w:rsid w:val="004D3193"/>
    <w:rsid w:val="005E1B27"/>
    <w:rsid w:val="0064310F"/>
    <w:rsid w:val="00695A61"/>
    <w:rsid w:val="006B72A2"/>
    <w:rsid w:val="006E4076"/>
    <w:rsid w:val="007276F2"/>
    <w:rsid w:val="00764363"/>
    <w:rsid w:val="007643D6"/>
    <w:rsid w:val="00791F7D"/>
    <w:rsid w:val="007A0102"/>
    <w:rsid w:val="007D4639"/>
    <w:rsid w:val="00810F96"/>
    <w:rsid w:val="008746C4"/>
    <w:rsid w:val="009064DE"/>
    <w:rsid w:val="00993B07"/>
    <w:rsid w:val="009954EC"/>
    <w:rsid w:val="00995B3F"/>
    <w:rsid w:val="009A248D"/>
    <w:rsid w:val="00A567DB"/>
    <w:rsid w:val="00A73EFB"/>
    <w:rsid w:val="00AC27C8"/>
    <w:rsid w:val="00AE1A42"/>
    <w:rsid w:val="00B4382E"/>
    <w:rsid w:val="00BC7F1C"/>
    <w:rsid w:val="00C26A8A"/>
    <w:rsid w:val="00C309EA"/>
    <w:rsid w:val="00C4118A"/>
    <w:rsid w:val="00CB562B"/>
    <w:rsid w:val="00CB7806"/>
    <w:rsid w:val="00CB7FE8"/>
    <w:rsid w:val="00DF6BD2"/>
    <w:rsid w:val="00E20FD4"/>
    <w:rsid w:val="00EC7705"/>
    <w:rsid w:val="00F55670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153D"/>
  <w15:chartTrackingRefBased/>
  <w15:docId w15:val="{95EAED7B-5574-4508-96B0-71D4B56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0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FD4"/>
  </w:style>
  <w:style w:type="paragraph" w:styleId="Zpat">
    <w:name w:val="footer"/>
    <w:basedOn w:val="Normln"/>
    <w:link w:val="ZpatChar"/>
    <w:uiPriority w:val="99"/>
    <w:unhideWhenUsed/>
    <w:rsid w:val="00E2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FD4"/>
  </w:style>
  <w:style w:type="character" w:styleId="Hypertextovodkaz">
    <w:name w:val="Hyperlink"/>
    <w:basedOn w:val="Standardnpsmoodstavce"/>
    <w:uiPriority w:val="99"/>
    <w:unhideWhenUsed/>
    <w:rsid w:val="00810F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0F9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8680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adecn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Obec\__Logo\&#352;ablona%20Hrade&#269;no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31F7-3848-4A50-B732-B3B305F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Hradečno - hlavičkový papír.dotx</Template>
  <TotalTime>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Zdich</dc:creator>
  <cp:keywords/>
  <dc:description/>
  <cp:lastModifiedBy> Ing. Václav Zdich</cp:lastModifiedBy>
  <cp:revision>6</cp:revision>
  <cp:lastPrinted>2021-07-19T14:51:00Z</cp:lastPrinted>
  <dcterms:created xsi:type="dcterms:W3CDTF">2021-12-21T11:53:00Z</dcterms:created>
  <dcterms:modified xsi:type="dcterms:W3CDTF">2021-12-21T11:58:00Z</dcterms:modified>
</cp:coreProperties>
</file>